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07" w:rsidRDefault="00331A07" w:rsidP="00CC5E96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возможности размещения производств</w:t>
      </w:r>
    </w:p>
    <w:p w:rsidR="00331A07" w:rsidRPr="00CC5E96" w:rsidRDefault="00331A07" w:rsidP="00CC5E96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на объектах УФСИН по РТ</w:t>
      </w:r>
    </w:p>
    <w:p w:rsidR="00331A07" w:rsidRDefault="00331A07" w:rsidP="00E044B4">
      <w:pPr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</w:p>
    <w:p w:rsidR="00331A07" w:rsidRDefault="00331A07" w:rsidP="00E239E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E239ED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о</w:t>
      </w:r>
      <w:r w:rsidRPr="00E239ED">
        <w:rPr>
          <w:sz w:val="28"/>
          <w:szCs w:val="28"/>
          <w:lang w:eastAsia="en-US"/>
        </w:rPr>
        <w:t xml:space="preserve"> исполнение протокола совещания о реализации продукции, производимой Управлением Федеральной службы исполнения наказаний по Республике Татарстан (далее – УФСИН по РТ)</w:t>
      </w:r>
      <w:r>
        <w:rPr>
          <w:sz w:val="28"/>
          <w:szCs w:val="28"/>
          <w:lang w:eastAsia="en-US"/>
        </w:rPr>
        <w:t>,</w:t>
      </w:r>
      <w:r w:rsidRPr="00E239ED">
        <w:rPr>
          <w:sz w:val="28"/>
          <w:szCs w:val="28"/>
          <w:lang w:eastAsia="en-US"/>
        </w:rPr>
        <w:t>от 28.04.2015</w:t>
      </w:r>
      <w:r>
        <w:rPr>
          <w:sz w:val="28"/>
          <w:szCs w:val="28"/>
          <w:lang w:eastAsia="en-US"/>
        </w:rPr>
        <w:t>№ ИХ-12-97</w:t>
      </w:r>
      <w:bookmarkStart w:id="0" w:name="_GoBack"/>
      <w:bookmarkEnd w:id="0"/>
      <w:r w:rsidRPr="00E239ED">
        <w:rPr>
          <w:sz w:val="28"/>
          <w:szCs w:val="28"/>
          <w:lang w:eastAsia="en-US"/>
        </w:rPr>
        <w:t xml:space="preserve"> субъект</w:t>
      </w:r>
      <w:r>
        <w:rPr>
          <w:sz w:val="28"/>
          <w:szCs w:val="28"/>
          <w:lang w:eastAsia="en-US"/>
        </w:rPr>
        <w:t>ы</w:t>
      </w:r>
      <w:r w:rsidRPr="00E239ED">
        <w:rPr>
          <w:sz w:val="28"/>
          <w:szCs w:val="28"/>
          <w:lang w:eastAsia="en-US"/>
        </w:rPr>
        <w:t xml:space="preserve"> малого и средн</w:t>
      </w:r>
      <w:r>
        <w:rPr>
          <w:sz w:val="28"/>
          <w:szCs w:val="28"/>
          <w:lang w:eastAsia="en-US"/>
        </w:rPr>
        <w:t>его предпринимательства имеют</w:t>
      </w:r>
      <w:r w:rsidRPr="00E239ED">
        <w:rPr>
          <w:sz w:val="28"/>
          <w:szCs w:val="28"/>
          <w:lang w:eastAsia="en-US"/>
        </w:rPr>
        <w:t xml:space="preserve"> возможност</w:t>
      </w:r>
      <w:r>
        <w:rPr>
          <w:sz w:val="28"/>
          <w:szCs w:val="28"/>
          <w:lang w:eastAsia="en-US"/>
        </w:rPr>
        <w:t>ь</w:t>
      </w:r>
      <w:r w:rsidRPr="00E239ED">
        <w:rPr>
          <w:sz w:val="28"/>
          <w:szCs w:val="28"/>
          <w:lang w:eastAsia="en-US"/>
        </w:rPr>
        <w:t xml:space="preserve"> размещения </w:t>
      </w:r>
      <w:r>
        <w:rPr>
          <w:sz w:val="28"/>
          <w:szCs w:val="28"/>
          <w:lang w:eastAsia="en-US"/>
        </w:rPr>
        <w:t>собственных</w:t>
      </w:r>
      <w:r w:rsidRPr="00E239ED">
        <w:rPr>
          <w:sz w:val="28"/>
          <w:szCs w:val="28"/>
          <w:lang w:eastAsia="en-US"/>
        </w:rPr>
        <w:t xml:space="preserve"> производств на объектах УФСИН по РТ.</w:t>
      </w:r>
    </w:p>
    <w:p w:rsidR="00331A07" w:rsidRPr="00E239ED" w:rsidRDefault="00331A07" w:rsidP="00E239ED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E239ED">
        <w:rPr>
          <w:sz w:val="28"/>
          <w:szCs w:val="28"/>
          <w:lang w:eastAsia="en-US"/>
        </w:rPr>
        <w:t xml:space="preserve">Размещение производств на режимных объектах УФСИН по РТ позволит предпринимателям участвовать в </w:t>
      </w:r>
      <w:r>
        <w:rPr>
          <w:sz w:val="28"/>
          <w:szCs w:val="28"/>
          <w:lang w:eastAsia="en-US"/>
        </w:rPr>
        <w:t xml:space="preserve">следующих </w:t>
      </w:r>
      <w:r w:rsidRPr="00E239ED">
        <w:rPr>
          <w:sz w:val="28"/>
          <w:szCs w:val="28"/>
          <w:lang w:eastAsia="en-US"/>
        </w:rPr>
        <w:t>программах государственной финансовой поддержки:</w:t>
      </w:r>
    </w:p>
    <w:p w:rsidR="00331A07" w:rsidRPr="00E239ED" w:rsidRDefault="00331A07" w:rsidP="00E239ED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E239ED">
        <w:rPr>
          <w:sz w:val="28"/>
          <w:szCs w:val="28"/>
          <w:lang w:eastAsia="en-US"/>
        </w:rPr>
        <w:t>– субсидирование затрат на покупку оборудования. Сумма возможной субсидии до 5 млн. рублей, но не более 50% от стоимости приобретенного оборудования;</w:t>
      </w:r>
    </w:p>
    <w:p w:rsidR="00331A07" w:rsidRPr="00E239ED" w:rsidRDefault="00331A07" w:rsidP="00375F22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E239ED">
        <w:rPr>
          <w:sz w:val="28"/>
          <w:szCs w:val="28"/>
          <w:lang w:eastAsia="en-US"/>
        </w:rPr>
        <w:t>– субсидирование затрат на уплату первоначального взноса по договорам лизинга оборудования, спецтехники, автотранспорта. Сумма возможной субсидии до 5 млн. рублей, но не более 30% от стоимости договора лизинга;</w:t>
      </w:r>
    </w:p>
    <w:p w:rsidR="00331A07" w:rsidRPr="00E239ED" w:rsidRDefault="00331A07" w:rsidP="00375F22">
      <w:pPr>
        <w:overflowPunct/>
        <w:autoSpaceDE/>
        <w:adjustRightInd/>
        <w:ind w:firstLine="708"/>
        <w:jc w:val="both"/>
        <w:textAlignment w:val="auto"/>
        <w:rPr>
          <w:sz w:val="28"/>
          <w:szCs w:val="28"/>
          <w:lang w:eastAsia="en-US"/>
        </w:rPr>
      </w:pPr>
      <w:r w:rsidRPr="00E239ED">
        <w:rPr>
          <w:sz w:val="28"/>
          <w:szCs w:val="28"/>
          <w:lang w:eastAsia="en-US"/>
        </w:rPr>
        <w:t>– субсидирование затрат на уплату процентов по кредитам банков. Сумма возможной субсидии до 1 млн. рублей.</w:t>
      </w:r>
    </w:p>
    <w:p w:rsidR="00331A07" w:rsidRDefault="00331A07" w:rsidP="00375F22">
      <w:pPr>
        <w:tabs>
          <w:tab w:val="left" w:pos="6075"/>
        </w:tabs>
        <w:jc w:val="both"/>
      </w:pPr>
      <w:r w:rsidRPr="00375F22">
        <w:rPr>
          <w:sz w:val="28"/>
          <w:szCs w:val="28"/>
          <w:lang w:eastAsia="en-US"/>
        </w:rPr>
        <w:t xml:space="preserve">          Порядок отбора субъектов малого и среднего предпринимательства Республики Татарстан для предоставления государственной поддержки в форме субсидий утвержден  постановлением Кабинета Министров Республики Татарстан от 19 июня 2013 года № 416.</w:t>
      </w:r>
      <w:r>
        <w:tab/>
      </w:r>
    </w:p>
    <w:p w:rsidR="00331A07" w:rsidRPr="007A2F54" w:rsidRDefault="00331A07" w:rsidP="007A2F54">
      <w:pPr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Контактное лицо для справок: начальник отдела стратегического развития ГКУ «Центр реализации программ поддержки малого и среднего предпринимательства Республики Татарстан» Ахметжанов Виль Маратович, телефон  89050252584,е</w:t>
      </w:r>
      <w:r w:rsidRPr="006D6AD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A2F54">
        <w:rPr>
          <w:sz w:val="28"/>
          <w:szCs w:val="28"/>
        </w:rPr>
        <w:t xml:space="preserve">: </w:t>
      </w:r>
      <w:hyperlink r:id="rId6" w:history="1">
        <w:r w:rsidRPr="007A2F54">
          <w:rPr>
            <w:color w:val="0000FF"/>
            <w:sz w:val="28"/>
            <w:szCs w:val="28"/>
            <w:u w:val="single"/>
            <w:lang w:val="en-US"/>
          </w:rPr>
          <w:t>vil</w:t>
        </w:r>
        <w:r w:rsidRPr="007A2F54">
          <w:rPr>
            <w:color w:val="0000FF"/>
            <w:sz w:val="28"/>
            <w:szCs w:val="28"/>
            <w:u w:val="single"/>
          </w:rPr>
          <w:t>.</w:t>
        </w:r>
        <w:r w:rsidRPr="007A2F54">
          <w:rPr>
            <w:color w:val="0000FF"/>
            <w:sz w:val="28"/>
            <w:szCs w:val="28"/>
            <w:u w:val="single"/>
            <w:lang w:val="en-US"/>
          </w:rPr>
          <w:t>ahmetzhanov</w:t>
        </w:r>
        <w:r w:rsidRPr="007A2F54">
          <w:rPr>
            <w:color w:val="0000FF"/>
            <w:sz w:val="28"/>
            <w:szCs w:val="28"/>
            <w:u w:val="single"/>
          </w:rPr>
          <w:t>@</w:t>
        </w:r>
        <w:r w:rsidRPr="007A2F54">
          <w:rPr>
            <w:color w:val="0000FF"/>
            <w:sz w:val="28"/>
            <w:szCs w:val="28"/>
            <w:u w:val="single"/>
            <w:lang w:val="en-US"/>
          </w:rPr>
          <w:t>tatar</w:t>
        </w:r>
        <w:r w:rsidRPr="007A2F54">
          <w:rPr>
            <w:color w:val="0000FF"/>
            <w:sz w:val="28"/>
            <w:szCs w:val="28"/>
            <w:u w:val="single"/>
          </w:rPr>
          <w:t>.</w:t>
        </w:r>
        <w:r w:rsidRPr="007A2F5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.</w:t>
      </w:r>
    </w:p>
    <w:sectPr w:rsidR="00331A07" w:rsidRPr="007A2F54" w:rsidSect="008A5E6F">
      <w:pgSz w:w="11906" w:h="16838"/>
      <w:pgMar w:top="1134" w:right="567" w:bottom="1134" w:left="1134" w:header="720" w:footer="9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07" w:rsidRDefault="00331A07" w:rsidP="00817834">
      <w:r>
        <w:separator/>
      </w:r>
    </w:p>
  </w:endnote>
  <w:endnote w:type="continuationSeparator" w:id="1">
    <w:p w:rsidR="00331A07" w:rsidRDefault="00331A07" w:rsidP="0081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07" w:rsidRDefault="00331A07" w:rsidP="00817834">
      <w:r>
        <w:separator/>
      </w:r>
    </w:p>
  </w:footnote>
  <w:footnote w:type="continuationSeparator" w:id="1">
    <w:p w:rsidR="00331A07" w:rsidRDefault="00331A07" w:rsidP="00817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EA"/>
    <w:rsid w:val="00060ADB"/>
    <w:rsid w:val="000620D5"/>
    <w:rsid w:val="000A463E"/>
    <w:rsid w:val="000C0CC2"/>
    <w:rsid w:val="001A6C7C"/>
    <w:rsid w:val="001C210D"/>
    <w:rsid w:val="00202A08"/>
    <w:rsid w:val="00302FCA"/>
    <w:rsid w:val="00331A07"/>
    <w:rsid w:val="00375F22"/>
    <w:rsid w:val="0043360C"/>
    <w:rsid w:val="004526EA"/>
    <w:rsid w:val="004574CB"/>
    <w:rsid w:val="0047694F"/>
    <w:rsid w:val="004852D3"/>
    <w:rsid w:val="00490D95"/>
    <w:rsid w:val="004B6922"/>
    <w:rsid w:val="004D26AE"/>
    <w:rsid w:val="005509ED"/>
    <w:rsid w:val="00557B07"/>
    <w:rsid w:val="005E76E5"/>
    <w:rsid w:val="006005A8"/>
    <w:rsid w:val="0060528B"/>
    <w:rsid w:val="00643220"/>
    <w:rsid w:val="006512C3"/>
    <w:rsid w:val="006D6ADD"/>
    <w:rsid w:val="007A2F54"/>
    <w:rsid w:val="007C4A51"/>
    <w:rsid w:val="007D2C5E"/>
    <w:rsid w:val="00815422"/>
    <w:rsid w:val="00817834"/>
    <w:rsid w:val="008A5E6F"/>
    <w:rsid w:val="008E4599"/>
    <w:rsid w:val="009536EF"/>
    <w:rsid w:val="00964FDC"/>
    <w:rsid w:val="009828EA"/>
    <w:rsid w:val="00B536B5"/>
    <w:rsid w:val="00BC1983"/>
    <w:rsid w:val="00CC5E96"/>
    <w:rsid w:val="00D326B1"/>
    <w:rsid w:val="00D669C9"/>
    <w:rsid w:val="00DA7447"/>
    <w:rsid w:val="00DB1DD2"/>
    <w:rsid w:val="00DC2D67"/>
    <w:rsid w:val="00E044B4"/>
    <w:rsid w:val="00E058EF"/>
    <w:rsid w:val="00E239ED"/>
    <w:rsid w:val="00E52E74"/>
    <w:rsid w:val="00E9797C"/>
    <w:rsid w:val="00EB6475"/>
    <w:rsid w:val="00F1415D"/>
    <w:rsid w:val="00F20E75"/>
    <w:rsid w:val="00F322B5"/>
    <w:rsid w:val="00F44565"/>
    <w:rsid w:val="00F4506A"/>
    <w:rsid w:val="00F52F30"/>
    <w:rsid w:val="00FB09D0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78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83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178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83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.ahmetzhanov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232</Words>
  <Characters>1323</Characters>
  <Application>Microsoft Office Outlook</Application>
  <DocSecurity>0</DocSecurity>
  <Lines>0</Lines>
  <Paragraphs>0</Paragraphs>
  <ScaleCrop>false</ScaleCrop>
  <Company>KRP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Алия Рамилевна</dc:creator>
  <cp:keywords/>
  <dc:description/>
  <cp:lastModifiedBy>Admin</cp:lastModifiedBy>
  <cp:revision>15</cp:revision>
  <cp:lastPrinted>2015-06-03T15:20:00Z</cp:lastPrinted>
  <dcterms:created xsi:type="dcterms:W3CDTF">2015-06-02T13:11:00Z</dcterms:created>
  <dcterms:modified xsi:type="dcterms:W3CDTF">2015-06-17T11:15:00Z</dcterms:modified>
</cp:coreProperties>
</file>